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95" w:rsidRDefault="00A3459A">
      <w:pPr>
        <w:rPr>
          <w:b/>
          <w:color w:val="FF0000"/>
        </w:rPr>
      </w:pPr>
      <w:r>
        <w:rPr>
          <w:noProof/>
          <w:lang w:eastAsia="fr-FR"/>
        </w:rPr>
        <w:drawing>
          <wp:inline distT="0" distB="0" distL="0" distR="0" wp14:anchorId="4E93B03D" wp14:editId="12DD0455">
            <wp:extent cx="1281600" cy="770400"/>
            <wp:effectExtent l="0" t="0" r="0" b="0"/>
            <wp:docPr id="1" name="Image 1" descr="Résultat de recherche d'images pour &quot;mcg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cgr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1600" cy="770400"/>
                    </a:xfrm>
                    <a:prstGeom prst="rect">
                      <a:avLst/>
                    </a:prstGeom>
                    <a:noFill/>
                    <a:ln>
                      <a:noFill/>
                    </a:ln>
                  </pic:spPr>
                </pic:pic>
              </a:graphicData>
            </a:graphic>
          </wp:inline>
        </w:drawing>
      </w:r>
      <w:r w:rsidR="00363EDB">
        <w:rPr>
          <w:noProof/>
          <w:lang w:eastAsia="fr-FR"/>
        </w:rPr>
        <w:t xml:space="preserve">                                                                        </w:t>
      </w:r>
      <w:r w:rsidR="00363EDB">
        <w:rPr>
          <w:noProof/>
          <w:lang w:eastAsia="fr-FR"/>
        </w:rPr>
        <w:tab/>
      </w:r>
      <w:r w:rsidR="00363EDB">
        <w:rPr>
          <w:noProof/>
          <w:lang w:eastAsia="fr-FR"/>
        </w:rPr>
        <w:tab/>
      </w:r>
      <w:r w:rsidR="00363EDB">
        <w:rPr>
          <w:noProof/>
          <w:lang w:eastAsia="fr-FR"/>
        </w:rPr>
        <w:tab/>
      </w:r>
      <w:r w:rsidR="00047DA6">
        <w:rPr>
          <w:noProof/>
          <w:lang w:eastAsia="fr-FR"/>
        </w:rPr>
        <w:drawing>
          <wp:inline distT="0" distB="0" distL="0" distR="0" wp14:anchorId="7F8A80FF">
            <wp:extent cx="771525" cy="729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220" cy="729807"/>
                    </a:xfrm>
                    <a:prstGeom prst="rect">
                      <a:avLst/>
                    </a:prstGeom>
                    <a:noFill/>
                  </pic:spPr>
                </pic:pic>
              </a:graphicData>
            </a:graphic>
          </wp:inline>
        </w:drawing>
      </w:r>
    </w:p>
    <w:p w:rsidR="00363EDB" w:rsidRDefault="00A3459A" w:rsidP="00363EDB">
      <w:pPr>
        <w:jc w:val="both"/>
        <w:rPr>
          <w:b/>
          <w:color w:val="FF0000"/>
        </w:rPr>
      </w:pPr>
      <w:r w:rsidRPr="00A3459A">
        <w:rPr>
          <w:b/>
          <w:color w:val="FF0000"/>
        </w:rPr>
        <w:t>RCP  Drépanocytose et situation transfusionnelle complexe</w:t>
      </w:r>
      <w:r w:rsidR="00D800AB">
        <w:rPr>
          <w:b/>
          <w:color w:val="FF0000"/>
        </w:rPr>
        <w:t xml:space="preserve"> </w:t>
      </w:r>
    </w:p>
    <w:p w:rsidR="00CE241D" w:rsidRDefault="00A3459A" w:rsidP="00363EDB">
      <w:pPr>
        <w:jc w:val="both"/>
      </w:pPr>
      <w:r>
        <w:t>« Je déclare avoir informé mon patient</w:t>
      </w:r>
      <w:r w:rsidR="00034E58">
        <w:t xml:space="preserve"> (pour les sujets majeurs), ou les parents (pour les sujets mineurs)</w:t>
      </w:r>
    </w:p>
    <w:p w:rsidR="00CE241D" w:rsidRDefault="00CE241D" w:rsidP="00363EDB">
      <w:pPr>
        <w:jc w:val="both"/>
      </w:pPr>
      <w:r w:rsidRPr="00F414B2">
        <w:rPr>
          <w:b/>
          <w:sz w:val="28"/>
        </w:rPr>
        <w:t>□</w:t>
      </w:r>
      <w:r w:rsidR="00F414B2">
        <w:rPr>
          <w:b/>
          <w:sz w:val="28"/>
        </w:rPr>
        <w:t xml:space="preserve"> </w:t>
      </w:r>
      <w:r>
        <w:t xml:space="preserve"> Le </w:t>
      </w:r>
      <w:r w:rsidR="00A3459A">
        <w:t>passage de son dossier en Réunion de Concertation Pluridisciplinaire, et l’avoir informé que ses données de santé sont gérées via un site sécurisé et sont partagées avec d’autres professionnels de santé à des fins de prise en charge diagnostique et t</w:t>
      </w:r>
      <w:r w:rsidR="00250421">
        <w:t>hérapeutique </w:t>
      </w:r>
    </w:p>
    <w:p w:rsidR="00034E58" w:rsidRDefault="00CE241D" w:rsidP="00363EDB">
      <w:pPr>
        <w:jc w:val="both"/>
      </w:pPr>
      <w:r w:rsidRPr="00F414B2">
        <w:rPr>
          <w:b/>
          <w:sz w:val="28"/>
        </w:rPr>
        <w:t>□</w:t>
      </w:r>
      <w:r w:rsidR="00F414B2">
        <w:rPr>
          <w:b/>
          <w:sz w:val="28"/>
        </w:rPr>
        <w:t xml:space="preserve"> </w:t>
      </w:r>
      <w:r>
        <w:t xml:space="preserve"> </w:t>
      </w:r>
      <w:r w:rsidR="00034E58">
        <w:t>Je déclare l’avoir informé</w:t>
      </w:r>
      <w:r w:rsidR="0021790D">
        <w:t xml:space="preserve"> </w:t>
      </w:r>
      <w:r w:rsidR="00250421">
        <w:t>q</w:t>
      </w:r>
      <w:r w:rsidR="00034E58" w:rsidRPr="0021790D">
        <w:t xml:space="preserve">ue les données médicales colligées en réunion pourront être utilisées pour la recherche. Le patient (ou parent) a donné son consentement </w:t>
      </w:r>
      <w:r w:rsidR="00034E58">
        <w:t>pour la recherche</w:t>
      </w:r>
      <w:r w:rsidR="00706937">
        <w:t> </w:t>
      </w:r>
      <w:bookmarkStart w:id="0" w:name="_GoBack"/>
      <w:bookmarkEnd w:id="0"/>
    </w:p>
    <w:p w:rsidR="003E2927" w:rsidRDefault="003E2927" w:rsidP="00363EDB">
      <w:pPr>
        <w:jc w:val="both"/>
      </w:pPr>
    </w:p>
    <w:p w:rsidR="00A3459A" w:rsidRPr="00724033" w:rsidRDefault="00A3459A" w:rsidP="00363EDB">
      <w:pPr>
        <w:jc w:val="both"/>
        <w:rPr>
          <w:b/>
          <w:color w:val="FF0000"/>
          <w:u w:val="single"/>
        </w:rPr>
      </w:pPr>
      <w:r w:rsidRPr="00724033">
        <w:rPr>
          <w:b/>
          <w:color w:val="FF0000"/>
          <w:u w:val="single"/>
        </w:rPr>
        <w:t>Equipe médicale présentant le dossier</w:t>
      </w:r>
    </w:p>
    <w:p w:rsidR="00A3459A" w:rsidRPr="0021790D" w:rsidRDefault="0046432C" w:rsidP="00363EDB">
      <w:pPr>
        <w:jc w:val="both"/>
        <w:rPr>
          <w:u w:val="single"/>
        </w:rPr>
      </w:pPr>
      <w:r w:rsidRPr="0021790D">
        <w:rPr>
          <w:u w:val="single"/>
        </w:rPr>
        <w:t xml:space="preserve">1 : </w:t>
      </w:r>
      <w:r w:rsidR="00A3459A" w:rsidRPr="0021790D">
        <w:rPr>
          <w:u w:val="single"/>
        </w:rPr>
        <w:t>Médecin responsable du suivi du patient</w:t>
      </w:r>
    </w:p>
    <w:p w:rsidR="00A3459A" w:rsidRDefault="00A3459A" w:rsidP="00363EDB">
      <w:pPr>
        <w:jc w:val="both"/>
      </w:pPr>
      <w:r>
        <w:t>Adresse mail pour envoi du CR de RCP</w:t>
      </w:r>
      <w:r w:rsidR="0021790D">
        <w:t> : ……………………………………</w:t>
      </w:r>
    </w:p>
    <w:p w:rsidR="00A3459A" w:rsidRDefault="00A3459A" w:rsidP="00363EDB">
      <w:pPr>
        <w:jc w:val="both"/>
      </w:pPr>
      <w:r>
        <w:t>Téléphone portable si dossier présenté par le médecin</w:t>
      </w:r>
      <w:r w:rsidR="0021790D">
        <w:t> : ………………………………..</w:t>
      </w:r>
      <w:r>
        <w:t xml:space="preserve"> </w:t>
      </w:r>
    </w:p>
    <w:p w:rsidR="00A3459A" w:rsidRPr="0021790D" w:rsidRDefault="0046432C" w:rsidP="00363EDB">
      <w:pPr>
        <w:jc w:val="both"/>
        <w:rPr>
          <w:u w:val="single"/>
        </w:rPr>
      </w:pPr>
      <w:r w:rsidRPr="0021790D">
        <w:rPr>
          <w:u w:val="single"/>
        </w:rPr>
        <w:t xml:space="preserve">2 : </w:t>
      </w:r>
      <w:r w:rsidR="00A3459A" w:rsidRPr="0021790D">
        <w:rPr>
          <w:u w:val="single"/>
        </w:rPr>
        <w:t>Médecin ou biologiste du centre de transfusion</w:t>
      </w:r>
    </w:p>
    <w:p w:rsidR="00A3459A" w:rsidRDefault="00A3459A" w:rsidP="00363EDB">
      <w:pPr>
        <w:jc w:val="both"/>
      </w:pPr>
      <w:r>
        <w:t>Adresse mail pour envoi du CR de RCP</w:t>
      </w:r>
      <w:r w:rsidR="0021790D">
        <w:t> : ……………………………………….</w:t>
      </w:r>
    </w:p>
    <w:p w:rsidR="00A3459A" w:rsidRDefault="00A3459A" w:rsidP="00363EDB">
      <w:pPr>
        <w:jc w:val="both"/>
      </w:pPr>
      <w:r>
        <w:t>Téléphone portable si dossier présenté par le médecin</w:t>
      </w:r>
      <w:r w:rsidR="0021790D">
        <w:t> : ………………………………………..</w:t>
      </w:r>
    </w:p>
    <w:p w:rsidR="00CE647A" w:rsidRDefault="00CE647A" w:rsidP="00363EDB">
      <w:pPr>
        <w:jc w:val="both"/>
      </w:pPr>
      <w:r w:rsidRPr="00CE647A">
        <w:rPr>
          <w:u w:val="single"/>
        </w:rPr>
        <w:t>3/ Médecin greffeur si greffe envisagée à court ou moyen terme</w:t>
      </w:r>
      <w:r>
        <w:t> :</w:t>
      </w:r>
    </w:p>
    <w:p w:rsidR="00CE647A" w:rsidRDefault="00CE647A" w:rsidP="00CE647A">
      <w:pPr>
        <w:jc w:val="both"/>
      </w:pPr>
      <w:r>
        <w:t>Adresse mail pour envoi du CR de RCP : ……………………………………….</w:t>
      </w:r>
    </w:p>
    <w:p w:rsidR="00CE647A" w:rsidRDefault="0058075A" w:rsidP="00363EDB">
      <w:pPr>
        <w:jc w:val="both"/>
      </w:pPr>
      <w:r w:rsidRPr="00CE647A">
        <w:rPr>
          <w:strike/>
          <w:noProof/>
          <w:highlight w:val="yellow"/>
          <w:lang w:eastAsia="fr-FR"/>
        </w:rPr>
        <w:lastRenderedPageBreak/>
        <mc:AlternateContent>
          <mc:Choice Requires="wps">
            <w:drawing>
              <wp:anchor distT="45720" distB="45720" distL="114300" distR="114300" simplePos="0" relativeHeight="251661312" behindDoc="0" locked="0" layoutInCell="1" allowOverlap="1" wp14:anchorId="085561F6" wp14:editId="4E9BD8C8">
                <wp:simplePos x="0" y="0"/>
                <wp:positionH relativeFrom="margin">
                  <wp:posOffset>-33020</wp:posOffset>
                </wp:positionH>
                <wp:positionV relativeFrom="paragraph">
                  <wp:posOffset>268605</wp:posOffset>
                </wp:positionV>
                <wp:extent cx="5391150" cy="2819400"/>
                <wp:effectExtent l="0" t="0" r="19050" b="1905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819400"/>
                        </a:xfrm>
                        <a:prstGeom prst="rect">
                          <a:avLst/>
                        </a:prstGeom>
                        <a:solidFill>
                          <a:srgbClr val="FFFFFF"/>
                        </a:solidFill>
                        <a:ln w="9525">
                          <a:solidFill>
                            <a:srgbClr val="000000"/>
                          </a:solidFill>
                          <a:miter lim="800000"/>
                          <a:headEnd/>
                          <a:tailEnd/>
                        </a:ln>
                      </wps:spPr>
                      <wps:txbx>
                        <w:txbxContent>
                          <w:p w:rsidR="00320E08" w:rsidRPr="00CE647A" w:rsidRDefault="00320E08" w:rsidP="00CE647A">
                            <w:pPr>
                              <w:rPr>
                                <w:b/>
                              </w:rPr>
                            </w:pPr>
                            <w:r w:rsidRPr="00CE647A">
                              <w:rPr>
                                <w:b/>
                              </w:rPr>
                              <w:t>Question</w:t>
                            </w:r>
                            <w:r>
                              <w:rPr>
                                <w:b/>
                              </w:rPr>
                              <w:t>s</w:t>
                            </w:r>
                            <w:r w:rsidRPr="00CE647A">
                              <w:rPr>
                                <w:b/>
                              </w:rPr>
                              <w:t xml:space="preserve"> à la RCP : </w:t>
                            </w:r>
                          </w:p>
                          <w:p w:rsidR="00320E08" w:rsidRPr="00D41DB3" w:rsidRDefault="00320E08" w:rsidP="00366F14">
                            <w:pPr>
                              <w:pStyle w:val="Paragraphedeliste"/>
                              <w:numPr>
                                <w:ilvl w:val="0"/>
                                <w:numId w:val="5"/>
                              </w:numPr>
                              <w:rPr>
                                <w:b/>
                              </w:rPr>
                            </w:pPr>
                            <w:r w:rsidRPr="00D41DB3">
                              <w:rPr>
                                <w:b/>
                              </w:rPr>
                              <w:t>Le patient est-il en impasse transfusionnelle</w:t>
                            </w:r>
                          </w:p>
                          <w:p w:rsidR="00320E08" w:rsidRPr="00D41DB3" w:rsidRDefault="00320E08" w:rsidP="00366F14">
                            <w:pPr>
                              <w:pStyle w:val="Paragraphedeliste"/>
                              <w:numPr>
                                <w:ilvl w:val="0"/>
                                <w:numId w:val="5"/>
                              </w:numPr>
                              <w:rPr>
                                <w:b/>
                              </w:rPr>
                            </w:pPr>
                            <w:r>
                              <w:rPr>
                                <w:b/>
                              </w:rPr>
                              <w:t xml:space="preserve"> </w:t>
                            </w:r>
                            <w:r w:rsidRPr="00D41DB3">
                              <w:rPr>
                                <w:b/>
                              </w:rPr>
                              <w:t>Quel risque de développer une nouvelle DHTR</w:t>
                            </w:r>
                          </w:p>
                          <w:p w:rsidR="00320E08" w:rsidRDefault="00320E08" w:rsidP="00366F14">
                            <w:pPr>
                              <w:pStyle w:val="Paragraphedeliste"/>
                              <w:numPr>
                                <w:ilvl w:val="0"/>
                                <w:numId w:val="5"/>
                              </w:numPr>
                              <w:rPr>
                                <w:b/>
                              </w:rPr>
                            </w:pPr>
                            <w:r>
                              <w:rPr>
                                <w:b/>
                              </w:rPr>
                              <w:t xml:space="preserve"> </w:t>
                            </w:r>
                            <w:r w:rsidRPr="00D41DB3">
                              <w:rPr>
                                <w:b/>
                              </w:rPr>
                              <w:t>Quel protocole pour de nouvelles transfusions</w:t>
                            </w:r>
                          </w:p>
                          <w:p w:rsidR="00320E08" w:rsidRPr="00D41DB3" w:rsidRDefault="00320E08" w:rsidP="00366F14">
                            <w:pPr>
                              <w:pStyle w:val="Paragraphedeliste"/>
                              <w:numPr>
                                <w:ilvl w:val="0"/>
                                <w:numId w:val="5"/>
                              </w:numPr>
                              <w:rPr>
                                <w:b/>
                              </w:rPr>
                            </w:pPr>
                            <w:r>
                              <w:rPr>
                                <w:b/>
                              </w:rPr>
                              <w:t xml:space="preserve"> Ressource suffisante pour la mise en place d’un programme transfusionnel</w:t>
                            </w:r>
                          </w:p>
                          <w:p w:rsidR="00320E08" w:rsidRPr="00D41DB3" w:rsidRDefault="00320E08" w:rsidP="00366F14">
                            <w:pPr>
                              <w:pStyle w:val="Paragraphedeliste"/>
                              <w:numPr>
                                <w:ilvl w:val="0"/>
                                <w:numId w:val="5"/>
                              </w:numPr>
                              <w:rPr>
                                <w:b/>
                              </w:rPr>
                            </w:pPr>
                            <w:r>
                              <w:rPr>
                                <w:b/>
                              </w:rPr>
                              <w:t xml:space="preserve"> R</w:t>
                            </w:r>
                            <w:r w:rsidRPr="00D41DB3">
                              <w:rPr>
                                <w:b/>
                              </w:rPr>
                              <w:t>essource suffisante pour une greffe de CSH</w:t>
                            </w:r>
                          </w:p>
                          <w:p w:rsidR="00320E08" w:rsidRDefault="00320E08" w:rsidP="00366F14">
                            <w:pPr>
                              <w:pStyle w:val="Paragraphedeliste"/>
                              <w:numPr>
                                <w:ilvl w:val="0"/>
                                <w:numId w:val="5"/>
                              </w:numPr>
                              <w:rPr>
                                <w:b/>
                              </w:rPr>
                            </w:pPr>
                            <w:r>
                              <w:rPr>
                                <w:b/>
                              </w:rPr>
                              <w:t xml:space="preserve"> </w:t>
                            </w:r>
                            <w:r w:rsidRPr="00D41DB3">
                              <w:rPr>
                                <w:b/>
                              </w:rPr>
                              <w:t xml:space="preserve">Autres questions à poser : </w:t>
                            </w:r>
                            <w:r>
                              <w:rPr>
                                <w:b/>
                              </w:rPr>
                              <w:t>………………………………… </w:t>
                            </w:r>
                          </w:p>
                          <w:p w:rsidR="00320E08" w:rsidRPr="0058075A" w:rsidRDefault="00320E08" w:rsidP="0058075A">
                            <w:pPr>
                              <w:rPr>
                                <w:b/>
                              </w:rPr>
                            </w:pPr>
                            <w:r w:rsidRPr="0058075A">
                              <w:rPr>
                                <w:b/>
                              </w:rPr>
                              <w:t>Eléments pertinents du contexte à préciser : ………………………..</w:t>
                            </w:r>
                          </w:p>
                          <w:p w:rsidR="00320E08" w:rsidRDefault="00320E08" w:rsidP="00CE647A">
                            <w:pPr>
                              <w:rPr>
                                <w:b/>
                              </w:rPr>
                            </w:pPr>
                            <w:r>
                              <w:rPr>
                                <w:b/>
                              </w:rPr>
                              <w:t>Niveau d’urgence :</w:t>
                            </w:r>
                          </w:p>
                          <w:p w:rsidR="00320E08" w:rsidRDefault="00320E08" w:rsidP="00CE647A">
                            <w:pPr>
                              <w:rPr>
                                <w:b/>
                              </w:rPr>
                            </w:pPr>
                          </w:p>
                          <w:p w:rsidR="00320E08" w:rsidRDefault="00320E08" w:rsidP="00CE647A">
                            <w:pPr>
                              <w:rPr>
                                <w:b/>
                              </w:rPr>
                            </w:pPr>
                          </w:p>
                          <w:p w:rsidR="00320E08" w:rsidRDefault="00320E08" w:rsidP="00CE647A">
                            <w:pPr>
                              <w:rPr>
                                <w:b/>
                              </w:rPr>
                            </w:pPr>
                          </w:p>
                          <w:p w:rsidR="00320E08" w:rsidRDefault="00320E08" w:rsidP="00CE647A">
                            <w:pPr>
                              <w:rPr>
                                <w:b/>
                              </w:rPr>
                            </w:pPr>
                          </w:p>
                          <w:p w:rsidR="00320E08" w:rsidRDefault="00320E08" w:rsidP="00CE6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561F6" id="_x0000_t202" coordsize="21600,21600" o:spt="202" path="m,l,21600r21600,l21600,xe">
                <v:stroke joinstyle="miter"/>
                <v:path gradientshapeok="t" o:connecttype="rect"/>
              </v:shapetype>
              <v:shape id="Zone de texte 2" o:spid="_x0000_s1026" type="#_x0000_t202" style="position:absolute;left:0;text-align:left;margin-left:-2.6pt;margin-top:21.15pt;width:424.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">
                <v:textbox>
                  <w:txbxContent>
                    <w:p w:rsidR="00320E08" w:rsidRPr="00CE647A" w:rsidRDefault="00320E08" w:rsidP="00CE647A">
                      <w:pPr>
                        <w:rPr>
                          <w:b/>
                        </w:rPr>
                      </w:pPr>
                      <w:r w:rsidRPr="00CE647A">
                        <w:rPr>
                          <w:b/>
                        </w:rPr>
                        <w:t>Question</w:t>
                      </w:r>
                      <w:r>
                        <w:rPr>
                          <w:b/>
                        </w:rPr>
                        <w:t>s</w:t>
                      </w:r>
                      <w:r w:rsidRPr="00CE647A">
                        <w:rPr>
                          <w:b/>
                        </w:rPr>
                        <w:t xml:space="preserve"> à la RCP : </w:t>
                      </w:r>
                    </w:p>
                    <w:p w:rsidR="00320E08" w:rsidRPr="00D41DB3" w:rsidRDefault="00320E08" w:rsidP="00366F14">
                      <w:pPr>
                        <w:pStyle w:val="Paragraphedeliste"/>
                        <w:numPr>
                          <w:ilvl w:val="0"/>
                          <w:numId w:val="5"/>
                        </w:numPr>
                        <w:rPr>
                          <w:b/>
                        </w:rPr>
                      </w:pPr>
                      <w:r w:rsidRPr="00D41DB3">
                        <w:rPr>
                          <w:b/>
                        </w:rPr>
                        <w:t>Le patient est-il en impasse transfusionnelle</w:t>
                      </w:r>
                    </w:p>
                    <w:p w:rsidR="00320E08" w:rsidRPr="00D41DB3" w:rsidRDefault="00320E08" w:rsidP="00366F14">
                      <w:pPr>
                        <w:pStyle w:val="Paragraphedeliste"/>
                        <w:numPr>
                          <w:ilvl w:val="0"/>
                          <w:numId w:val="5"/>
                        </w:numPr>
                        <w:rPr>
                          <w:b/>
                        </w:rPr>
                      </w:pPr>
                      <w:r>
                        <w:rPr>
                          <w:b/>
                        </w:rPr>
                        <w:t xml:space="preserve"> </w:t>
                      </w:r>
                      <w:r w:rsidRPr="00D41DB3">
                        <w:rPr>
                          <w:b/>
                        </w:rPr>
                        <w:t>Quel risque de développer une nouvelle DHTR</w:t>
                      </w:r>
                    </w:p>
                    <w:p w:rsidR="00320E08" w:rsidRDefault="00320E08" w:rsidP="00366F14">
                      <w:pPr>
                        <w:pStyle w:val="Paragraphedeliste"/>
                        <w:numPr>
                          <w:ilvl w:val="0"/>
                          <w:numId w:val="5"/>
                        </w:numPr>
                        <w:rPr>
                          <w:b/>
                        </w:rPr>
                      </w:pPr>
                      <w:r>
                        <w:rPr>
                          <w:b/>
                        </w:rPr>
                        <w:t xml:space="preserve"> </w:t>
                      </w:r>
                      <w:r w:rsidRPr="00D41DB3">
                        <w:rPr>
                          <w:b/>
                        </w:rPr>
                        <w:t>Quel protocole pour de nouvelles transfusions</w:t>
                      </w:r>
                    </w:p>
                    <w:p w:rsidR="00320E08" w:rsidRPr="00D41DB3" w:rsidRDefault="00320E08" w:rsidP="00366F14">
                      <w:pPr>
                        <w:pStyle w:val="Paragraphedeliste"/>
                        <w:numPr>
                          <w:ilvl w:val="0"/>
                          <w:numId w:val="5"/>
                        </w:numPr>
                        <w:rPr>
                          <w:b/>
                        </w:rPr>
                      </w:pPr>
                      <w:r>
                        <w:rPr>
                          <w:b/>
                        </w:rPr>
                        <w:t xml:space="preserve"> Ressource suffisante pour la mise en place d’un programme transfusionnel</w:t>
                      </w:r>
                    </w:p>
                    <w:p w:rsidR="00320E08" w:rsidRPr="00D41DB3" w:rsidRDefault="00320E08" w:rsidP="00366F14">
                      <w:pPr>
                        <w:pStyle w:val="Paragraphedeliste"/>
                        <w:numPr>
                          <w:ilvl w:val="0"/>
                          <w:numId w:val="5"/>
                        </w:numPr>
                        <w:rPr>
                          <w:b/>
                        </w:rPr>
                      </w:pPr>
                      <w:r>
                        <w:rPr>
                          <w:b/>
                        </w:rPr>
                        <w:t xml:space="preserve"> R</w:t>
                      </w:r>
                      <w:r w:rsidRPr="00D41DB3">
                        <w:rPr>
                          <w:b/>
                        </w:rPr>
                        <w:t>essource suffisante pour une greffe de CSH</w:t>
                      </w:r>
                    </w:p>
                    <w:p w:rsidR="00320E08" w:rsidRDefault="00320E08" w:rsidP="00366F14">
                      <w:pPr>
                        <w:pStyle w:val="Paragraphedeliste"/>
                        <w:numPr>
                          <w:ilvl w:val="0"/>
                          <w:numId w:val="5"/>
                        </w:numPr>
                        <w:rPr>
                          <w:b/>
                        </w:rPr>
                      </w:pPr>
                      <w:r>
                        <w:rPr>
                          <w:b/>
                        </w:rPr>
                        <w:t xml:space="preserve"> </w:t>
                      </w:r>
                      <w:r w:rsidRPr="00D41DB3">
                        <w:rPr>
                          <w:b/>
                        </w:rPr>
                        <w:t xml:space="preserve">Autres questions à poser : </w:t>
                      </w:r>
                      <w:r>
                        <w:rPr>
                          <w:b/>
                        </w:rPr>
                        <w:t>………………………………… </w:t>
                      </w:r>
                    </w:p>
                    <w:p w:rsidR="00320E08" w:rsidRPr="0058075A" w:rsidRDefault="00320E08" w:rsidP="0058075A">
                      <w:pPr>
                        <w:rPr>
                          <w:b/>
                        </w:rPr>
                      </w:pPr>
                      <w:r w:rsidRPr="0058075A">
                        <w:rPr>
                          <w:b/>
                        </w:rPr>
                        <w:t>Eléments pertinents du contexte à préciser : ………………………..</w:t>
                      </w:r>
                    </w:p>
                    <w:p w:rsidR="00320E08" w:rsidRDefault="00320E08" w:rsidP="00CE647A">
                      <w:pPr>
                        <w:rPr>
                          <w:b/>
                        </w:rPr>
                      </w:pPr>
                      <w:r>
                        <w:rPr>
                          <w:b/>
                        </w:rPr>
                        <w:t>Niveau d’urgence :</w:t>
                      </w:r>
                    </w:p>
                    <w:p w:rsidR="00320E08" w:rsidRDefault="00320E08" w:rsidP="00CE647A">
                      <w:pPr>
                        <w:rPr>
                          <w:b/>
                        </w:rPr>
                      </w:pPr>
                    </w:p>
                    <w:p w:rsidR="00320E08" w:rsidRDefault="00320E08" w:rsidP="00CE647A">
                      <w:pPr>
                        <w:rPr>
                          <w:b/>
                        </w:rPr>
                      </w:pPr>
                    </w:p>
                    <w:p w:rsidR="00320E08" w:rsidRDefault="00320E08" w:rsidP="00CE647A">
                      <w:pPr>
                        <w:rPr>
                          <w:b/>
                        </w:rPr>
                      </w:pPr>
                    </w:p>
                    <w:p w:rsidR="00320E08" w:rsidRDefault="00320E08" w:rsidP="00CE647A">
                      <w:pPr>
                        <w:rPr>
                          <w:b/>
                        </w:rPr>
                      </w:pPr>
                    </w:p>
                    <w:p w:rsidR="00320E08" w:rsidRDefault="00320E08" w:rsidP="00CE647A"/>
                  </w:txbxContent>
                </v:textbox>
                <w10:wrap type="topAndBottom" anchorx="margin"/>
              </v:shape>
            </w:pict>
          </mc:Fallback>
        </mc:AlternateContent>
      </w:r>
      <w:r w:rsidR="00CE647A">
        <w:t>Téléphone portable si dossier présenté par le médecin : ………………………………………..</w:t>
      </w:r>
    </w:p>
    <w:p w:rsidR="00CE241D" w:rsidRDefault="00CE241D"/>
    <w:p w:rsidR="00E500CE" w:rsidRDefault="00620E29" w:rsidP="00363EDB">
      <w:pPr>
        <w:jc w:val="both"/>
      </w:pPr>
      <w:r w:rsidRPr="005E6734">
        <w:rPr>
          <w:sz w:val="36"/>
        </w:rPr>
        <w:t>□</w:t>
      </w:r>
      <w:r>
        <w:t xml:space="preserve"> Nouveau Patient</w:t>
      </w:r>
      <w:r>
        <w:tab/>
      </w:r>
      <w:r>
        <w:tab/>
      </w:r>
      <w:r>
        <w:tab/>
      </w:r>
      <w:r w:rsidRPr="005E6734">
        <w:rPr>
          <w:sz w:val="36"/>
        </w:rPr>
        <w:t xml:space="preserve">□ </w:t>
      </w:r>
      <w:r>
        <w:t>Suivi</w:t>
      </w:r>
      <w:r w:rsidR="00DA12AB">
        <w:t xml:space="preserve"> </w:t>
      </w:r>
      <w:r w:rsidR="0019270A">
        <w:t xml:space="preserve">( _ </w:t>
      </w:r>
      <w:proofErr w:type="spellStart"/>
      <w:r w:rsidR="0019270A" w:rsidRPr="0019270A">
        <w:rPr>
          <w:vertAlign w:val="superscript"/>
        </w:rPr>
        <w:t>ème</w:t>
      </w:r>
      <w:proofErr w:type="spellEnd"/>
      <w:r w:rsidR="0019270A">
        <w:t xml:space="preserve"> RCP)</w:t>
      </w:r>
    </w:p>
    <w:p w:rsidR="00A3459A" w:rsidRPr="00D800AB" w:rsidRDefault="00A3459A" w:rsidP="00363EDB">
      <w:pPr>
        <w:jc w:val="both"/>
        <w:rPr>
          <w:b/>
          <w:color w:val="FF0000"/>
          <w:u w:val="single"/>
        </w:rPr>
      </w:pPr>
      <w:r w:rsidRPr="00D800AB">
        <w:rPr>
          <w:b/>
          <w:color w:val="FF0000"/>
          <w:u w:val="single"/>
        </w:rPr>
        <w:t>Patient</w:t>
      </w:r>
      <w:r w:rsidR="0021790D">
        <w:rPr>
          <w:b/>
          <w:color w:val="FF0000"/>
          <w:u w:val="single"/>
        </w:rPr>
        <w:t xml:space="preserve"> </w:t>
      </w:r>
    </w:p>
    <w:p w:rsidR="00A3459A" w:rsidRDefault="00CE647A" w:rsidP="00363EDB">
      <w:pPr>
        <w:jc w:val="both"/>
      </w:pPr>
      <w:r>
        <w:t xml:space="preserve">Nom de naissance </w:t>
      </w:r>
      <w:r>
        <w:tab/>
      </w:r>
      <w:r w:rsidR="003E2927">
        <w:tab/>
      </w:r>
      <w:r>
        <w:t xml:space="preserve">prénom </w:t>
      </w:r>
      <w:r>
        <w:tab/>
      </w:r>
      <w:r w:rsidR="003E2927">
        <w:tab/>
      </w:r>
      <w:r w:rsidR="00A3459A">
        <w:t>DDN</w:t>
      </w:r>
      <w:r w:rsidR="00CE241D">
        <w:t xml:space="preserve"> </w:t>
      </w:r>
      <w:r w:rsidR="00CE241D" w:rsidRPr="007529A4">
        <w:rPr>
          <w:sz w:val="12"/>
        </w:rPr>
        <w:t>(JJ/MM/AAAA)</w:t>
      </w:r>
      <w:r>
        <w:tab/>
      </w:r>
      <w:r>
        <w:tab/>
      </w:r>
      <w:r>
        <w:tab/>
        <w:t>sexe</w:t>
      </w:r>
      <w:r w:rsidR="00CE241D">
        <w:t> : F</w:t>
      </w:r>
      <w:r w:rsidR="007529A4">
        <w:t xml:space="preserve"> </w:t>
      </w:r>
      <w:r w:rsidR="00CE241D">
        <w:t>/</w:t>
      </w:r>
      <w:r w:rsidR="007529A4">
        <w:t xml:space="preserve"> </w:t>
      </w:r>
      <w:r w:rsidR="00CE241D">
        <w:t>M</w:t>
      </w:r>
    </w:p>
    <w:p w:rsidR="00A3459A" w:rsidRPr="00CE647A" w:rsidRDefault="00A3459A" w:rsidP="00363EDB">
      <w:pPr>
        <w:jc w:val="both"/>
      </w:pPr>
      <w:r w:rsidRPr="00D800AB">
        <w:rPr>
          <w:b/>
          <w:color w:val="FF0000"/>
          <w:u w:val="single"/>
        </w:rPr>
        <w:t xml:space="preserve">Situation </w:t>
      </w:r>
      <w:proofErr w:type="spellStart"/>
      <w:r w:rsidRPr="00D800AB">
        <w:rPr>
          <w:b/>
          <w:color w:val="FF0000"/>
          <w:u w:val="single"/>
        </w:rPr>
        <w:t>clinico</w:t>
      </w:r>
      <w:proofErr w:type="spellEnd"/>
      <w:r w:rsidRPr="00D800AB">
        <w:rPr>
          <w:b/>
          <w:color w:val="FF0000"/>
          <w:u w:val="single"/>
        </w:rPr>
        <w:t xml:space="preserve"> biologique du patient</w:t>
      </w:r>
      <w:r w:rsidR="00250421">
        <w:rPr>
          <w:b/>
          <w:color w:val="FF0000"/>
          <w:u w:val="single"/>
        </w:rPr>
        <w:t xml:space="preserve"> </w:t>
      </w:r>
      <w:r w:rsidR="00034E58">
        <w:rPr>
          <w:b/>
          <w:color w:val="FF0000"/>
          <w:u w:val="single"/>
        </w:rPr>
        <w:t>:</w:t>
      </w:r>
    </w:p>
    <w:p w:rsidR="00034E58" w:rsidRPr="00250421" w:rsidRDefault="0065672E" w:rsidP="00363EDB">
      <w:pPr>
        <w:jc w:val="both"/>
        <w:rPr>
          <w:color w:val="000000" w:themeColor="text1"/>
        </w:rPr>
      </w:pPr>
      <w:r>
        <w:rPr>
          <w:color w:val="000000" w:themeColor="text1"/>
        </w:rPr>
        <w:t xml:space="preserve">Génotype </w:t>
      </w:r>
      <w:r w:rsidR="004245DC">
        <w:rPr>
          <w:color w:val="000000" w:themeColor="text1"/>
        </w:rPr>
        <w:t>……………………….</w:t>
      </w:r>
    </w:p>
    <w:p w:rsidR="00034E58" w:rsidRPr="00250421" w:rsidRDefault="00250421" w:rsidP="00363EDB">
      <w:pPr>
        <w:jc w:val="both"/>
        <w:rPr>
          <w:color w:val="000000" w:themeColor="text1"/>
        </w:rPr>
      </w:pPr>
      <w:r>
        <w:rPr>
          <w:color w:val="000000" w:themeColor="text1"/>
        </w:rPr>
        <w:t>D</w:t>
      </w:r>
      <w:r w:rsidR="00034E58" w:rsidRPr="00250421">
        <w:rPr>
          <w:color w:val="000000" w:themeColor="text1"/>
        </w:rPr>
        <w:t>iagnostic de l</w:t>
      </w:r>
      <w:r>
        <w:rPr>
          <w:color w:val="000000" w:themeColor="text1"/>
        </w:rPr>
        <w:t>a maladie (dépistage néonatal ?</w:t>
      </w:r>
      <w:r w:rsidR="00034E58" w:rsidRPr="00250421">
        <w:rPr>
          <w:color w:val="000000" w:themeColor="text1"/>
        </w:rPr>
        <w:t>)</w:t>
      </w:r>
      <w:r w:rsidR="00E500CE" w:rsidRPr="00250421">
        <w:rPr>
          <w:color w:val="000000" w:themeColor="text1"/>
        </w:rPr>
        <w:t xml:space="preserve"> arrivée d’Afrique date ? </w:t>
      </w:r>
      <w:r w:rsidR="004245DC">
        <w:rPr>
          <w:color w:val="000000" w:themeColor="text1"/>
        </w:rPr>
        <w:t>………………………………</w:t>
      </w:r>
    </w:p>
    <w:p w:rsidR="00034E58" w:rsidRPr="00250421" w:rsidRDefault="00034E58" w:rsidP="00363EDB">
      <w:pPr>
        <w:jc w:val="both"/>
        <w:rPr>
          <w:color w:val="000000" w:themeColor="text1"/>
        </w:rPr>
      </w:pPr>
      <w:r w:rsidRPr="00250421">
        <w:rPr>
          <w:color w:val="000000" w:themeColor="text1"/>
        </w:rPr>
        <w:t xml:space="preserve">Histoire médicale </w:t>
      </w:r>
      <w:r w:rsidR="00125239" w:rsidRPr="00250421">
        <w:rPr>
          <w:color w:val="000000" w:themeColor="text1"/>
        </w:rPr>
        <w:t>succincte</w:t>
      </w:r>
      <w:r w:rsidRPr="00250421">
        <w:rPr>
          <w:color w:val="000000" w:themeColor="text1"/>
        </w:rPr>
        <w:t> : type de complications, nécessité de transfusion ?</w:t>
      </w:r>
      <w:r w:rsidR="004245DC">
        <w:rPr>
          <w:color w:val="000000" w:themeColor="text1"/>
        </w:rPr>
        <w:t>..............................</w:t>
      </w:r>
    </w:p>
    <w:p w:rsidR="00034E58" w:rsidRDefault="00034E58" w:rsidP="00363EDB">
      <w:pPr>
        <w:jc w:val="both"/>
        <w:rPr>
          <w:color w:val="000000" w:themeColor="text1"/>
        </w:rPr>
      </w:pPr>
      <w:r w:rsidRPr="00250421">
        <w:rPr>
          <w:color w:val="000000" w:themeColor="text1"/>
        </w:rPr>
        <w:t>Traitement d’intensification en cours ?</w:t>
      </w:r>
      <w:r w:rsidR="004245DC">
        <w:rPr>
          <w:color w:val="000000" w:themeColor="text1"/>
        </w:rPr>
        <w:t>...............................................</w:t>
      </w:r>
      <w:r w:rsidRPr="00250421">
        <w:rPr>
          <w:color w:val="000000" w:themeColor="text1"/>
        </w:rPr>
        <w:t xml:space="preserve"> </w:t>
      </w:r>
    </w:p>
    <w:p w:rsidR="0065672E" w:rsidRPr="00C20DC4" w:rsidRDefault="0065672E" w:rsidP="0065672E">
      <w:r w:rsidRPr="00C20DC4">
        <w:t xml:space="preserve">Atteintes organiques connues : rein, cœur, </w:t>
      </w:r>
      <w:proofErr w:type="spellStart"/>
      <w:r w:rsidRPr="00C20DC4">
        <w:t>vasculopathie</w:t>
      </w:r>
      <w:proofErr w:type="spellEnd"/>
      <w:r w:rsidRPr="00C20DC4">
        <w:t xml:space="preserve"> cérébrale</w:t>
      </w:r>
      <w:r w:rsidR="004245DC">
        <w:t>…………………………..</w:t>
      </w:r>
    </w:p>
    <w:p w:rsidR="0065672E" w:rsidRPr="00C20DC4" w:rsidRDefault="0065672E" w:rsidP="0065672E">
      <w:proofErr w:type="spellStart"/>
      <w:r w:rsidRPr="00C20DC4">
        <w:t>Taitement</w:t>
      </w:r>
      <w:proofErr w:type="spellEnd"/>
      <w:r w:rsidRPr="00C20DC4">
        <w:t xml:space="preserve"> de fond </w:t>
      </w:r>
      <w:r w:rsidR="004245DC">
        <w:t>……………… </w:t>
      </w:r>
      <w:r w:rsidRPr="00C20DC4">
        <w:t xml:space="preserve">  </w:t>
      </w:r>
      <w:r w:rsidR="004245DC">
        <w:t xml:space="preserve">   </w:t>
      </w:r>
      <w:r w:rsidRPr="00C20DC4">
        <w:t xml:space="preserve">  Si HU : date de début, posologie</w:t>
      </w:r>
      <w:r w:rsidR="004245DC">
        <w:t>…………………………………</w:t>
      </w:r>
    </w:p>
    <w:p w:rsidR="0065672E" w:rsidRPr="00C20DC4" w:rsidRDefault="0065672E" w:rsidP="0065672E">
      <w:r w:rsidRPr="00C20DC4">
        <w:t xml:space="preserve"> </w:t>
      </w:r>
      <w:proofErr w:type="spellStart"/>
      <w:r w:rsidRPr="0065672E">
        <w:t>Hb</w:t>
      </w:r>
      <w:proofErr w:type="spellEnd"/>
      <w:r w:rsidRPr="0065672E">
        <w:t xml:space="preserve"> de base :</w:t>
      </w:r>
      <w:r w:rsidR="004245DC">
        <w:t>…………….</w:t>
      </w:r>
      <w:r w:rsidR="004245DC">
        <w:tab/>
      </w:r>
      <w:r w:rsidR="004245DC">
        <w:tab/>
        <w:t xml:space="preserve"> </w:t>
      </w:r>
      <w:r w:rsidRPr="0065672E">
        <w:t xml:space="preserve"> </w:t>
      </w:r>
      <w:proofErr w:type="spellStart"/>
      <w:r w:rsidRPr="0065672E">
        <w:t>retic</w:t>
      </w:r>
      <w:proofErr w:type="spellEnd"/>
      <w:r w:rsidRPr="0065672E">
        <w:t xml:space="preserve"> de base :</w:t>
      </w:r>
      <w:r w:rsidR="004245DC">
        <w:t>…………………..</w:t>
      </w:r>
    </w:p>
    <w:p w:rsidR="00E500CE" w:rsidRDefault="00250421" w:rsidP="00363EDB">
      <w:pPr>
        <w:jc w:val="both"/>
        <w:rPr>
          <w:color w:val="000000" w:themeColor="text1"/>
        </w:rPr>
      </w:pPr>
      <w:r>
        <w:rPr>
          <w:color w:val="000000" w:themeColor="text1"/>
        </w:rPr>
        <w:t>données bio </w:t>
      </w:r>
      <w:r w:rsidR="0065672E">
        <w:rPr>
          <w:color w:val="000000" w:themeColor="text1"/>
        </w:rPr>
        <w:t>sous HU (avant /après)</w:t>
      </w:r>
      <w:r>
        <w:rPr>
          <w:color w:val="000000" w:themeColor="text1"/>
        </w:rPr>
        <w:t>: NFS</w:t>
      </w:r>
      <w:r w:rsidR="0065672E">
        <w:rPr>
          <w:color w:val="000000" w:themeColor="text1"/>
        </w:rPr>
        <w:t xml:space="preserve"> </w:t>
      </w:r>
      <w:r>
        <w:rPr>
          <w:color w:val="000000" w:themeColor="text1"/>
        </w:rPr>
        <w:t xml:space="preserve">, </w:t>
      </w:r>
      <w:proofErr w:type="spellStart"/>
      <w:r>
        <w:rPr>
          <w:color w:val="000000" w:themeColor="text1"/>
        </w:rPr>
        <w:t>Bili</w:t>
      </w:r>
      <w:proofErr w:type="spellEnd"/>
      <w:r>
        <w:rPr>
          <w:color w:val="000000" w:themeColor="text1"/>
        </w:rPr>
        <w:t xml:space="preserve">, LDH, </w:t>
      </w:r>
      <w:proofErr w:type="spellStart"/>
      <w:r>
        <w:rPr>
          <w:color w:val="000000" w:themeColor="text1"/>
        </w:rPr>
        <w:t>HbF</w:t>
      </w:r>
      <w:proofErr w:type="spellEnd"/>
      <w:r>
        <w:rPr>
          <w:color w:val="000000" w:themeColor="text1"/>
        </w:rPr>
        <w:t xml:space="preserve">, </w:t>
      </w:r>
      <w:proofErr w:type="spellStart"/>
      <w:r>
        <w:rPr>
          <w:color w:val="000000" w:themeColor="text1"/>
        </w:rPr>
        <w:t>HbA</w:t>
      </w:r>
      <w:proofErr w:type="spellEnd"/>
      <w:r>
        <w:rPr>
          <w:color w:val="000000" w:themeColor="text1"/>
        </w:rPr>
        <w:t xml:space="preserve">) </w:t>
      </w:r>
      <w:r w:rsidR="00E500CE" w:rsidRPr="00250421">
        <w:rPr>
          <w:color w:val="000000" w:themeColor="text1"/>
        </w:rPr>
        <w:t>AVANT et SOUS HU</w:t>
      </w:r>
      <w:r w:rsidR="00CE647A">
        <w:rPr>
          <w:color w:val="000000" w:themeColor="text1"/>
        </w:rPr>
        <w:t>…………………………….</w:t>
      </w:r>
    </w:p>
    <w:p w:rsidR="00125239" w:rsidRPr="00250421" w:rsidRDefault="00E500CE" w:rsidP="00363EDB">
      <w:pPr>
        <w:jc w:val="both"/>
        <w:rPr>
          <w:color w:val="000000" w:themeColor="text1"/>
        </w:rPr>
      </w:pPr>
      <w:r w:rsidRPr="00250421">
        <w:rPr>
          <w:color w:val="000000" w:themeColor="text1"/>
        </w:rPr>
        <w:lastRenderedPageBreak/>
        <w:t>Si programme transfusionnel en cours</w:t>
      </w:r>
      <w:r w:rsidR="0065672E">
        <w:rPr>
          <w:color w:val="000000" w:themeColor="text1"/>
        </w:rPr>
        <w:t xml:space="preserve"> : </w:t>
      </w:r>
      <w:r w:rsidRPr="00250421">
        <w:rPr>
          <w:color w:val="000000" w:themeColor="text1"/>
        </w:rPr>
        <w:t xml:space="preserve"> date de début, taux d’</w:t>
      </w:r>
      <w:proofErr w:type="spellStart"/>
      <w:r w:rsidRPr="00250421">
        <w:rPr>
          <w:color w:val="000000" w:themeColor="text1"/>
        </w:rPr>
        <w:t>Hb</w:t>
      </w:r>
      <w:proofErr w:type="spellEnd"/>
      <w:r w:rsidRPr="00250421">
        <w:rPr>
          <w:color w:val="000000" w:themeColor="text1"/>
        </w:rPr>
        <w:t xml:space="preserve"> et d’</w:t>
      </w:r>
      <w:proofErr w:type="spellStart"/>
      <w:r w:rsidRPr="00250421">
        <w:rPr>
          <w:color w:val="000000" w:themeColor="text1"/>
        </w:rPr>
        <w:t>HbS</w:t>
      </w:r>
      <w:proofErr w:type="spellEnd"/>
      <w:r w:rsidRPr="00250421">
        <w:rPr>
          <w:color w:val="000000" w:themeColor="text1"/>
        </w:rPr>
        <w:t xml:space="preserve"> pré</w:t>
      </w:r>
      <w:r w:rsidR="0065672E">
        <w:rPr>
          <w:color w:val="000000" w:themeColor="text1"/>
        </w:rPr>
        <w:t xml:space="preserve"> transfusionnels, </w:t>
      </w:r>
      <w:r w:rsidRPr="00250421">
        <w:rPr>
          <w:color w:val="000000" w:themeColor="text1"/>
        </w:rPr>
        <w:t>rythme des transfusions</w:t>
      </w:r>
      <w:r w:rsidR="004245DC">
        <w:rPr>
          <w:color w:val="000000" w:themeColor="text1"/>
        </w:rPr>
        <w:t>………………………………………….</w:t>
      </w:r>
    </w:p>
    <w:p w:rsidR="00125239" w:rsidRPr="00250421" w:rsidRDefault="00125239" w:rsidP="00363EDB">
      <w:pPr>
        <w:jc w:val="both"/>
        <w:rPr>
          <w:color w:val="000000" w:themeColor="text1"/>
        </w:rPr>
      </w:pPr>
      <w:r w:rsidRPr="00250421">
        <w:rPr>
          <w:color w:val="000000" w:themeColor="text1"/>
        </w:rPr>
        <w:t>Atteinte d’organe (rein, cœur, poumon ?) connue ?</w:t>
      </w:r>
      <w:r w:rsidR="00250421">
        <w:rPr>
          <w:color w:val="000000" w:themeColor="text1"/>
        </w:rPr>
        <w:t xml:space="preserve"> </w:t>
      </w:r>
      <w:r w:rsidRPr="00250421">
        <w:rPr>
          <w:color w:val="000000" w:themeColor="text1"/>
        </w:rPr>
        <w:t>Risque cérébral connu (Vitesses cérébrales accélérées ? ATCD neurologiques)</w:t>
      </w:r>
      <w:r w:rsidR="004245DC">
        <w:rPr>
          <w:color w:val="000000" w:themeColor="text1"/>
        </w:rPr>
        <w:t>…………………………………………………………..</w:t>
      </w:r>
    </w:p>
    <w:p w:rsidR="00A3459A" w:rsidRPr="00366F14" w:rsidRDefault="00A3459A" w:rsidP="00363EDB">
      <w:pPr>
        <w:jc w:val="both"/>
        <w:rPr>
          <w:b/>
          <w:color w:val="FF0000"/>
          <w:u w:val="single"/>
        </w:rPr>
      </w:pPr>
      <w:r w:rsidRPr="00366F14">
        <w:rPr>
          <w:b/>
          <w:color w:val="FF0000"/>
          <w:u w:val="single"/>
        </w:rPr>
        <w:t xml:space="preserve">Historique transfusionnel et données </w:t>
      </w:r>
      <w:proofErr w:type="spellStart"/>
      <w:r w:rsidRPr="00366F14">
        <w:rPr>
          <w:b/>
          <w:color w:val="FF0000"/>
          <w:u w:val="single"/>
        </w:rPr>
        <w:t>immuno</w:t>
      </w:r>
      <w:proofErr w:type="spellEnd"/>
      <w:r w:rsidRPr="00366F14">
        <w:rPr>
          <w:b/>
          <w:color w:val="FF0000"/>
          <w:u w:val="single"/>
        </w:rPr>
        <w:t xml:space="preserve"> hématologiques</w:t>
      </w:r>
    </w:p>
    <w:p w:rsidR="004245DC" w:rsidRPr="004245DC" w:rsidRDefault="00A3459A" w:rsidP="00363EDB">
      <w:pPr>
        <w:jc w:val="both"/>
      </w:pPr>
      <w:r w:rsidRPr="004245DC">
        <w:t>Groupe ABO/RH/K/FY/JK/MNS</w:t>
      </w:r>
      <w:r w:rsidR="004245DC" w:rsidRPr="004245DC">
        <w:t>/+ si connu : ………………………………..</w:t>
      </w:r>
    </w:p>
    <w:p w:rsidR="00A3459A" w:rsidRPr="004245DC" w:rsidRDefault="00A3459A" w:rsidP="00363EDB">
      <w:pPr>
        <w:jc w:val="both"/>
      </w:pPr>
      <w:r w:rsidRPr="004245DC">
        <w:t>Sang rare : non</w:t>
      </w:r>
      <w:r w:rsidRPr="004245DC">
        <w:tab/>
      </w:r>
      <w:r w:rsidRPr="004245DC">
        <w:tab/>
      </w:r>
      <w:r w:rsidRPr="004245DC">
        <w:tab/>
        <w:t>oui : lequel</w:t>
      </w:r>
      <w:r w:rsidR="004245DC" w:rsidRPr="004245DC">
        <w:t xml:space="preserve"> ……………………………</w:t>
      </w:r>
    </w:p>
    <w:p w:rsidR="0021790D" w:rsidRPr="004245DC" w:rsidRDefault="0021790D" w:rsidP="00363EDB">
      <w:pPr>
        <w:jc w:val="both"/>
      </w:pPr>
      <w:r w:rsidRPr="004245DC">
        <w:t xml:space="preserve">Variants : Non </w:t>
      </w:r>
      <w:r w:rsidRPr="004245DC">
        <w:tab/>
      </w:r>
      <w:r w:rsidRPr="004245DC">
        <w:tab/>
      </w:r>
      <w:r w:rsidRPr="004245DC">
        <w:tab/>
        <w:t>oui : lesquels ?</w:t>
      </w:r>
      <w:r w:rsidR="004245DC" w:rsidRPr="004245DC">
        <w:t>................................</w:t>
      </w:r>
    </w:p>
    <w:p w:rsidR="00A3459A" w:rsidRPr="004245DC" w:rsidRDefault="00A3459A" w:rsidP="00363EDB">
      <w:pPr>
        <w:jc w:val="both"/>
      </w:pPr>
      <w:r w:rsidRPr="004245DC">
        <w:t>Immunisation </w:t>
      </w:r>
      <w:r w:rsidR="0046432C" w:rsidRPr="004245DC">
        <w:t xml:space="preserve">connue </w:t>
      </w:r>
      <w:r w:rsidRPr="004245DC">
        <w:t xml:space="preserve">: </w:t>
      </w:r>
      <w:r w:rsidR="004245DC" w:rsidRPr="004245DC">
        <w:t>……………………………………………</w:t>
      </w:r>
    </w:p>
    <w:p w:rsidR="0046432C" w:rsidRPr="004245DC" w:rsidRDefault="0046432C" w:rsidP="00363EDB">
      <w:pPr>
        <w:jc w:val="both"/>
      </w:pPr>
      <w:r w:rsidRPr="004245DC">
        <w:t>Dernière RAI</w:t>
      </w:r>
      <w:r w:rsidR="004245DC" w:rsidRPr="004245DC">
        <w:t> : date et  résultat</w:t>
      </w:r>
      <w:r w:rsidRPr="004245DC">
        <w:t xml:space="preserve">: </w:t>
      </w:r>
      <w:r w:rsidR="004245DC" w:rsidRPr="004245DC">
        <w:t>……………………………………….</w:t>
      </w:r>
    </w:p>
    <w:p w:rsidR="00CE647A" w:rsidRDefault="00A3459A" w:rsidP="00363EDB">
      <w:pPr>
        <w:jc w:val="both"/>
      </w:pPr>
      <w:r w:rsidRPr="004245DC">
        <w:t>Nombre de CGR transfusés dans l’historique</w:t>
      </w:r>
      <w:r w:rsidR="00E500CE" w:rsidRPr="004245DC">
        <w:t xml:space="preserve"> : si possible précisez les </w:t>
      </w:r>
      <w:r w:rsidR="00CE647A">
        <w:t>indications …………………</w:t>
      </w:r>
    </w:p>
    <w:p w:rsidR="0046432C" w:rsidRPr="004245DC" w:rsidRDefault="0046432C" w:rsidP="00363EDB">
      <w:pPr>
        <w:jc w:val="both"/>
      </w:pPr>
      <w:r w:rsidRPr="004245DC">
        <w:t xml:space="preserve">Protocole transfusionnel : </w:t>
      </w:r>
      <w:r w:rsidR="004245DC" w:rsidRPr="004245DC">
        <w:t>……………………………………………………..</w:t>
      </w:r>
    </w:p>
    <w:p w:rsidR="0046432C" w:rsidRDefault="00A3459A" w:rsidP="00363EDB">
      <w:pPr>
        <w:jc w:val="both"/>
        <w:rPr>
          <w:b/>
        </w:rPr>
      </w:pPr>
      <w:r w:rsidRPr="004245DC">
        <w:t xml:space="preserve">ATCD de DHTR : non </w:t>
      </w:r>
      <w:r w:rsidRPr="004245DC">
        <w:tab/>
      </w:r>
      <w:r>
        <w:rPr>
          <w:b/>
        </w:rPr>
        <w:tab/>
      </w:r>
      <w:r>
        <w:rPr>
          <w:b/>
        </w:rPr>
        <w:tab/>
      </w:r>
    </w:p>
    <w:p w:rsidR="0065672E" w:rsidRDefault="0065672E" w:rsidP="0065672E">
      <w:r>
        <w:t>ATCD de DHTR : Oui</w:t>
      </w:r>
      <w:r w:rsidRPr="00C20DC4">
        <w:tab/>
      </w:r>
      <w:r w:rsidR="00CE647A">
        <w:t xml:space="preserve"> nombre …………………</w:t>
      </w:r>
    </w:p>
    <w:p w:rsidR="0065672E" w:rsidRPr="00C20DC4" w:rsidRDefault="00CE647A" w:rsidP="0065672E">
      <w:pPr>
        <w:ind w:left="1416"/>
      </w:pPr>
      <w:r>
        <w:t xml:space="preserve">Décrire : </w:t>
      </w:r>
      <w:r w:rsidR="0065672E" w:rsidRPr="00C20DC4">
        <w:t>nomogramme, immunisation, clinique biologie</w:t>
      </w:r>
      <w:r w:rsidR="0065672E">
        <w:t xml:space="preserve">, </w:t>
      </w:r>
      <w:proofErr w:type="spellStart"/>
      <w:r w:rsidR="0065672E">
        <w:t>hyperhémolyse</w:t>
      </w:r>
      <w:proofErr w:type="spellEnd"/>
      <w:r w:rsidR="0065672E">
        <w:t xml:space="preserve"> ou DHTR </w:t>
      </w:r>
      <w:r>
        <w:t>bas bruits</w:t>
      </w:r>
      <w:r w:rsidR="0065672E">
        <w:t xml:space="preserve"> bas bruits</w:t>
      </w:r>
      <w:r>
        <w:t>……………………………………..</w:t>
      </w:r>
    </w:p>
    <w:p w:rsidR="0065672E" w:rsidRPr="0065672E" w:rsidRDefault="0065672E" w:rsidP="0065672E">
      <w:pPr>
        <w:ind w:left="708" w:firstLine="708"/>
      </w:pPr>
      <w:r w:rsidRPr="0065672E">
        <w:t>Traitement reçus :</w:t>
      </w:r>
      <w:r w:rsidR="004245DC">
        <w:t>……………………….</w:t>
      </w:r>
    </w:p>
    <w:p w:rsidR="0065672E" w:rsidRDefault="0065672E" w:rsidP="0065672E">
      <w:r w:rsidRPr="0065672E">
        <w:t xml:space="preserve"> </w:t>
      </w:r>
      <w:r w:rsidRPr="0065672E">
        <w:tab/>
      </w:r>
      <w:r w:rsidRPr="0065672E">
        <w:tab/>
      </w:r>
      <w:proofErr w:type="spellStart"/>
      <w:r w:rsidRPr="0065672E">
        <w:t>Retransfus</w:t>
      </w:r>
      <w:r w:rsidR="004245DC">
        <w:t>ion</w:t>
      </w:r>
      <w:proofErr w:type="spellEnd"/>
      <w:r w:rsidR="004245DC">
        <w:t xml:space="preserve"> durant l’épisode de DHTR : </w:t>
      </w:r>
      <w:r w:rsidRPr="0065672E">
        <w:t xml:space="preserve">Oui/ NON </w:t>
      </w:r>
    </w:p>
    <w:p w:rsidR="004245DC" w:rsidRPr="0065672E" w:rsidRDefault="004245DC" w:rsidP="0065672E">
      <w:r>
        <w:tab/>
      </w:r>
      <w:r>
        <w:tab/>
        <w:t xml:space="preserve">Protocole si </w:t>
      </w:r>
      <w:proofErr w:type="spellStart"/>
      <w:r>
        <w:t>retransfusion</w:t>
      </w:r>
      <w:proofErr w:type="spellEnd"/>
      <w:r>
        <w:t> : ……………………………..</w:t>
      </w:r>
    </w:p>
    <w:p w:rsidR="0065672E" w:rsidRPr="00C20DC4" w:rsidRDefault="0065672E" w:rsidP="0065672E">
      <w:r w:rsidRPr="0065672E">
        <w:t xml:space="preserve"> </w:t>
      </w:r>
      <w:r w:rsidRPr="0065672E">
        <w:tab/>
      </w:r>
      <w:r w:rsidRPr="0065672E">
        <w:tab/>
        <w:t>Efficacité  OUI /NON / ne sait pas</w:t>
      </w:r>
      <w:r w:rsidRPr="00C20DC4">
        <w:t xml:space="preserve"> </w:t>
      </w:r>
    </w:p>
    <w:p w:rsidR="00CE647A" w:rsidRDefault="00CE647A" w:rsidP="0065672E">
      <w:pPr>
        <w:rPr>
          <w:b/>
          <w:color w:val="FF0000"/>
          <w:u w:val="single"/>
        </w:rPr>
      </w:pPr>
    </w:p>
    <w:p w:rsidR="0065672E" w:rsidRPr="004245DC" w:rsidRDefault="004245DC" w:rsidP="0065672E">
      <w:pPr>
        <w:rPr>
          <w:b/>
          <w:color w:val="FF0000"/>
          <w:u w:val="single"/>
        </w:rPr>
      </w:pPr>
      <w:r>
        <w:rPr>
          <w:b/>
          <w:color w:val="FF0000"/>
          <w:u w:val="single"/>
        </w:rPr>
        <w:t>Si</w:t>
      </w:r>
      <w:r w:rsidRPr="004245DC">
        <w:rPr>
          <w:b/>
          <w:color w:val="FF0000"/>
          <w:u w:val="single"/>
        </w:rPr>
        <w:t xml:space="preserve"> DHTR en cours </w:t>
      </w:r>
      <w:r>
        <w:rPr>
          <w:b/>
          <w:color w:val="FF0000"/>
          <w:u w:val="single"/>
        </w:rPr>
        <w:t xml:space="preserve">décrire l’épisode actuel </w:t>
      </w:r>
      <w:r w:rsidRPr="004245DC">
        <w:rPr>
          <w:b/>
          <w:color w:val="FF0000"/>
          <w:u w:val="single"/>
        </w:rPr>
        <w:t xml:space="preserve">: </w:t>
      </w:r>
    </w:p>
    <w:p w:rsidR="0065672E" w:rsidRPr="0065672E" w:rsidRDefault="0065672E" w:rsidP="0065672E">
      <w:pPr>
        <w:rPr>
          <w:b/>
          <w:u w:val="single"/>
        </w:rPr>
      </w:pPr>
      <w:r w:rsidRPr="0065672E">
        <w:t>Date de transfusion :</w:t>
      </w:r>
      <w:r w:rsidR="004245DC">
        <w:t>………………..</w:t>
      </w:r>
    </w:p>
    <w:p w:rsidR="0065672E" w:rsidRPr="0065672E" w:rsidRDefault="0065672E" w:rsidP="0065672E">
      <w:r w:rsidRPr="0065672E">
        <w:t>Indication de la transfusion :</w:t>
      </w:r>
      <w:r w:rsidR="004245DC">
        <w:t>………………………..</w:t>
      </w:r>
    </w:p>
    <w:p w:rsidR="0065672E" w:rsidRPr="0065672E" w:rsidRDefault="0065672E" w:rsidP="0065672E">
      <w:r w:rsidRPr="0065672E">
        <w:lastRenderedPageBreak/>
        <w:t xml:space="preserve">Fournir si possible 1 capture d’écran de la succession des bilans, avec en particulier : NFS réticulocytes, LDH, </w:t>
      </w:r>
      <w:proofErr w:type="spellStart"/>
      <w:r w:rsidRPr="0065672E">
        <w:t>HbA</w:t>
      </w:r>
      <w:proofErr w:type="spellEnd"/>
      <w:r w:rsidRPr="0065672E">
        <w:t xml:space="preserve"> et </w:t>
      </w:r>
      <w:proofErr w:type="spellStart"/>
      <w:r w:rsidRPr="0065672E">
        <w:t>HbS</w:t>
      </w:r>
      <w:proofErr w:type="spellEnd"/>
    </w:p>
    <w:p w:rsidR="0065672E" w:rsidRPr="00C20DC4" w:rsidRDefault="0065672E" w:rsidP="0065672E">
      <w:r w:rsidRPr="0065672E">
        <w:t>Traitements reçus après ou avant la transfusion</w:t>
      </w:r>
      <w:r w:rsidR="004245DC">
        <w:t xml:space="preserve"> …………………………………</w:t>
      </w:r>
    </w:p>
    <w:p w:rsidR="00CE647A" w:rsidRDefault="00CE647A" w:rsidP="00363EDB">
      <w:pPr>
        <w:jc w:val="both"/>
        <w:rPr>
          <w:b/>
          <w:color w:val="FF0000"/>
        </w:rPr>
      </w:pPr>
    </w:p>
    <w:p w:rsidR="0065672E" w:rsidRPr="00CE647A" w:rsidRDefault="00A3459A" w:rsidP="00363EDB">
      <w:pPr>
        <w:jc w:val="both"/>
        <w:rPr>
          <w:b/>
          <w:color w:val="FF0000"/>
          <w:u w:val="single"/>
        </w:rPr>
      </w:pPr>
      <w:r w:rsidRPr="0065672E">
        <w:rPr>
          <w:b/>
          <w:color w:val="FF0000"/>
          <w:u w:val="single"/>
        </w:rPr>
        <w:t>Avis de la RCP</w:t>
      </w:r>
      <w:r w:rsidR="004245DC">
        <w:rPr>
          <w:noProof/>
          <w:lang w:eastAsia="fr-FR"/>
        </w:rPr>
        <mc:AlternateContent>
          <mc:Choice Requires="wps">
            <w:drawing>
              <wp:anchor distT="45720" distB="45720" distL="114300" distR="114300" simplePos="0" relativeHeight="251659264" behindDoc="0" locked="0" layoutInCell="1" allowOverlap="1" wp14:anchorId="1AD40023" wp14:editId="5215FD5B">
                <wp:simplePos x="0" y="0"/>
                <wp:positionH relativeFrom="margin">
                  <wp:posOffset>0</wp:posOffset>
                </wp:positionH>
                <wp:positionV relativeFrom="paragraph">
                  <wp:posOffset>327025</wp:posOffset>
                </wp:positionV>
                <wp:extent cx="5391150" cy="1508760"/>
                <wp:effectExtent l="0" t="0" r="19050" b="1524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08760"/>
                        </a:xfrm>
                        <a:prstGeom prst="rect">
                          <a:avLst/>
                        </a:prstGeom>
                        <a:solidFill>
                          <a:srgbClr val="FFFFFF"/>
                        </a:solidFill>
                        <a:ln w="9525">
                          <a:solidFill>
                            <a:srgbClr val="000000"/>
                          </a:solidFill>
                          <a:miter lim="800000"/>
                          <a:headEnd/>
                          <a:tailEnd/>
                        </a:ln>
                      </wps:spPr>
                      <wps:txbx>
                        <w:txbxContent>
                          <w:p w:rsidR="00320E08" w:rsidRDefault="00320E08" w:rsidP="004245DC">
                            <w:pPr>
                              <w:rPr>
                                <w:b/>
                              </w:rPr>
                            </w:pPr>
                          </w:p>
                          <w:p w:rsidR="00320E08" w:rsidRDefault="00320E08" w:rsidP="004245DC">
                            <w:pPr>
                              <w:rPr>
                                <w:b/>
                              </w:rPr>
                            </w:pPr>
                          </w:p>
                          <w:p w:rsidR="00320E08" w:rsidRDefault="00320E08" w:rsidP="004245DC">
                            <w:pPr>
                              <w:rPr>
                                <w:b/>
                              </w:rPr>
                            </w:pPr>
                          </w:p>
                          <w:p w:rsidR="00320E08" w:rsidRDefault="00320E08" w:rsidP="004245DC">
                            <w:pPr>
                              <w:rPr>
                                <w:b/>
                              </w:rPr>
                            </w:pPr>
                          </w:p>
                          <w:p w:rsidR="00320E08" w:rsidRDefault="00320E08" w:rsidP="004245D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40023" id="_x0000_s1027" type="#_x0000_t202" style="position:absolute;left:0;text-align:left;margin-left:0;margin-top:25.75pt;width:424.5pt;height:11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">
                <v:textbox>
                  <w:txbxContent>
                    <w:p w:rsidR="00320E08" w:rsidRDefault="00320E08" w:rsidP="004245DC">
                      <w:pPr>
                        <w:rPr>
                          <w:b/>
                        </w:rPr>
                      </w:pPr>
                    </w:p>
                    <w:p w:rsidR="00320E08" w:rsidRDefault="00320E08" w:rsidP="004245DC">
                      <w:pPr>
                        <w:rPr>
                          <w:b/>
                        </w:rPr>
                      </w:pPr>
                    </w:p>
                    <w:p w:rsidR="00320E08" w:rsidRDefault="00320E08" w:rsidP="004245DC">
                      <w:pPr>
                        <w:rPr>
                          <w:b/>
                        </w:rPr>
                      </w:pPr>
                    </w:p>
                    <w:p w:rsidR="00320E08" w:rsidRDefault="00320E08" w:rsidP="004245DC">
                      <w:pPr>
                        <w:rPr>
                          <w:b/>
                        </w:rPr>
                      </w:pPr>
                    </w:p>
                    <w:p w:rsidR="00320E08" w:rsidRDefault="00320E08" w:rsidP="004245DC">
                      <w:pPr>
                        <w:rPr>
                          <w:b/>
                        </w:rPr>
                      </w:pPr>
                    </w:p>
                  </w:txbxContent>
                </v:textbox>
                <w10:wrap type="topAndBottom" anchorx="margin"/>
              </v:shape>
            </w:pict>
          </mc:Fallback>
        </mc:AlternateContent>
      </w:r>
    </w:p>
    <w:p w:rsidR="00724033" w:rsidRDefault="00724033" w:rsidP="00363EDB">
      <w:pPr>
        <w:jc w:val="both"/>
        <w:rPr>
          <w:b/>
        </w:rPr>
      </w:pPr>
    </w:p>
    <w:p w:rsidR="00A3459A" w:rsidRPr="00366F14" w:rsidRDefault="00CE647A" w:rsidP="00363EDB">
      <w:pPr>
        <w:jc w:val="both"/>
        <w:rPr>
          <w:b/>
          <w:color w:val="FF0000"/>
          <w:sz w:val="24"/>
        </w:rPr>
      </w:pPr>
      <w:r w:rsidRPr="00366F14">
        <w:rPr>
          <w:b/>
          <w:color w:val="FF0000"/>
          <w:sz w:val="24"/>
        </w:rPr>
        <w:t>Fournir : dossier transfusionnel/CR CNRGS/CR hospitalisation si épisode DHTR encours</w:t>
      </w:r>
    </w:p>
    <w:p w:rsidR="00A3459A" w:rsidRDefault="00A3459A" w:rsidP="00363EDB">
      <w:pPr>
        <w:jc w:val="both"/>
      </w:pPr>
    </w:p>
    <w:p w:rsidR="00A3459A" w:rsidRPr="00366F14" w:rsidRDefault="00366F14" w:rsidP="00363EDB">
      <w:pPr>
        <w:jc w:val="both"/>
        <w:rPr>
          <w:b/>
          <w:color w:val="FF0000"/>
          <w:u w:val="single"/>
        </w:rPr>
      </w:pPr>
      <w:r w:rsidRPr="00366F14">
        <w:rPr>
          <w:b/>
          <w:noProof/>
          <w:color w:val="FF0000"/>
          <w:u w:val="single"/>
          <w:lang w:eastAsia="fr-FR"/>
        </w:rPr>
        <mc:AlternateContent>
          <mc:Choice Requires="wps">
            <w:drawing>
              <wp:anchor distT="45720" distB="45720" distL="114300" distR="114300" simplePos="0" relativeHeight="251663360" behindDoc="0" locked="0" layoutInCell="1" allowOverlap="1" wp14:anchorId="1DF686A9" wp14:editId="1598BE8A">
                <wp:simplePos x="0" y="0"/>
                <wp:positionH relativeFrom="margin">
                  <wp:posOffset>0</wp:posOffset>
                </wp:positionH>
                <wp:positionV relativeFrom="paragraph">
                  <wp:posOffset>330835</wp:posOffset>
                </wp:positionV>
                <wp:extent cx="5391150" cy="1508760"/>
                <wp:effectExtent l="0" t="0" r="19050" b="15240"/>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08760"/>
                        </a:xfrm>
                        <a:prstGeom prst="rect">
                          <a:avLst/>
                        </a:prstGeom>
                        <a:solidFill>
                          <a:srgbClr val="FFFFFF"/>
                        </a:solidFill>
                        <a:ln w="9525">
                          <a:solidFill>
                            <a:srgbClr val="000000"/>
                          </a:solidFill>
                          <a:miter lim="800000"/>
                          <a:headEnd/>
                          <a:tailEnd/>
                        </a:ln>
                      </wps:spPr>
                      <wps:txbx>
                        <w:txbxContent>
                          <w:p w:rsidR="00320E08" w:rsidRDefault="00320E08" w:rsidP="00366F14">
                            <w:pPr>
                              <w:rPr>
                                <w:b/>
                              </w:rPr>
                            </w:pPr>
                          </w:p>
                          <w:p w:rsidR="00320E08" w:rsidRDefault="00320E08" w:rsidP="00366F14">
                            <w:pPr>
                              <w:rPr>
                                <w:b/>
                              </w:rPr>
                            </w:pPr>
                          </w:p>
                          <w:p w:rsidR="00320E08" w:rsidRDefault="00320E08" w:rsidP="00366F14">
                            <w:pPr>
                              <w:rPr>
                                <w:b/>
                              </w:rPr>
                            </w:pPr>
                          </w:p>
                          <w:p w:rsidR="00320E08" w:rsidRDefault="00320E08" w:rsidP="00366F14">
                            <w:pPr>
                              <w:rPr>
                                <w:b/>
                              </w:rPr>
                            </w:pPr>
                          </w:p>
                          <w:p w:rsidR="00320E08" w:rsidRDefault="00320E08" w:rsidP="00366F1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86A9" id="Zone de texte 3" o:spid="_x0000_s1028" type="#_x0000_t202" style="position:absolute;left:0;text-align:left;margin-left:0;margin-top:26.05pt;width:424.5pt;height:11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">
                <v:textbox>
                  <w:txbxContent>
                    <w:p w:rsidR="00320E08" w:rsidRDefault="00320E08" w:rsidP="00366F14">
                      <w:pPr>
                        <w:rPr>
                          <w:b/>
                        </w:rPr>
                      </w:pPr>
                    </w:p>
                    <w:p w:rsidR="00320E08" w:rsidRDefault="00320E08" w:rsidP="00366F14">
                      <w:pPr>
                        <w:rPr>
                          <w:b/>
                        </w:rPr>
                      </w:pPr>
                    </w:p>
                    <w:p w:rsidR="00320E08" w:rsidRDefault="00320E08" w:rsidP="00366F14">
                      <w:pPr>
                        <w:rPr>
                          <w:b/>
                        </w:rPr>
                      </w:pPr>
                    </w:p>
                    <w:p w:rsidR="00320E08" w:rsidRDefault="00320E08" w:rsidP="00366F14">
                      <w:pPr>
                        <w:rPr>
                          <w:b/>
                        </w:rPr>
                      </w:pPr>
                    </w:p>
                    <w:p w:rsidR="00320E08" w:rsidRDefault="00320E08" w:rsidP="00366F14">
                      <w:pPr>
                        <w:rPr>
                          <w:b/>
                        </w:rPr>
                      </w:pPr>
                    </w:p>
                  </w:txbxContent>
                </v:textbox>
                <w10:wrap type="topAndBottom" anchorx="margin"/>
              </v:shape>
            </w:pict>
          </mc:Fallback>
        </mc:AlternateContent>
      </w:r>
      <w:r w:rsidRPr="00366F14">
        <w:rPr>
          <w:b/>
          <w:color w:val="FF0000"/>
          <w:u w:val="single"/>
        </w:rPr>
        <w:t>Suivi Post-RCP</w:t>
      </w:r>
    </w:p>
    <w:sectPr w:rsidR="00A3459A" w:rsidRPr="00366F14" w:rsidSect="00047DA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D9B"/>
    <w:multiLevelType w:val="hybridMultilevel"/>
    <w:tmpl w:val="F4ECCD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F7422C"/>
    <w:multiLevelType w:val="hybridMultilevel"/>
    <w:tmpl w:val="849CF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812CEB"/>
    <w:multiLevelType w:val="hybridMultilevel"/>
    <w:tmpl w:val="01240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347B48"/>
    <w:multiLevelType w:val="hybridMultilevel"/>
    <w:tmpl w:val="9F74CCF6"/>
    <w:lvl w:ilvl="0" w:tplc="17AA5266">
      <w:start w:val="1"/>
      <w:numFmt w:val="bullet"/>
      <w:lvlText w:val="□"/>
      <w:lvlJc w:val="left"/>
      <w:pPr>
        <w:ind w:left="928" w:hanging="360"/>
      </w:pPr>
      <w:rPr>
        <w:rFonts w:ascii="Calibri" w:hAnsi="Calibri" w:hint="default"/>
        <w:b w:val="0"/>
        <w:i w:val="0"/>
        <w:sz w:val="3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15:restartNumberingAfterBreak="0">
    <w:nsid w:val="7FE55714"/>
    <w:multiLevelType w:val="hybridMultilevel"/>
    <w:tmpl w:val="CCF2FD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9A"/>
    <w:rsid w:val="000275C3"/>
    <w:rsid w:val="00034E58"/>
    <w:rsid w:val="00047DA6"/>
    <w:rsid w:val="000715D0"/>
    <w:rsid w:val="00125239"/>
    <w:rsid w:val="0019270A"/>
    <w:rsid w:val="001C3F63"/>
    <w:rsid w:val="0021790D"/>
    <w:rsid w:val="00250421"/>
    <w:rsid w:val="00320E08"/>
    <w:rsid w:val="00363EDB"/>
    <w:rsid w:val="00366F14"/>
    <w:rsid w:val="0038168E"/>
    <w:rsid w:val="00393D9B"/>
    <w:rsid w:val="003A2B03"/>
    <w:rsid w:val="003E2927"/>
    <w:rsid w:val="004245DC"/>
    <w:rsid w:val="0046432C"/>
    <w:rsid w:val="0058075A"/>
    <w:rsid w:val="005E6734"/>
    <w:rsid w:val="00620E29"/>
    <w:rsid w:val="0065672E"/>
    <w:rsid w:val="00706937"/>
    <w:rsid w:val="00724033"/>
    <w:rsid w:val="007529A4"/>
    <w:rsid w:val="008465F0"/>
    <w:rsid w:val="0093520E"/>
    <w:rsid w:val="00A3459A"/>
    <w:rsid w:val="00A45367"/>
    <w:rsid w:val="00B41B2F"/>
    <w:rsid w:val="00C3058C"/>
    <w:rsid w:val="00CE241D"/>
    <w:rsid w:val="00CE2E95"/>
    <w:rsid w:val="00CE647A"/>
    <w:rsid w:val="00D800AB"/>
    <w:rsid w:val="00DA12AB"/>
    <w:rsid w:val="00E500CE"/>
    <w:rsid w:val="00E80F72"/>
    <w:rsid w:val="00F41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A53E-61D0-4D1A-98E1-1C9E0745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4E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E58"/>
    <w:rPr>
      <w:rFonts w:ascii="Tahoma" w:hAnsi="Tahoma" w:cs="Tahoma"/>
      <w:sz w:val="16"/>
      <w:szCs w:val="16"/>
    </w:rPr>
  </w:style>
  <w:style w:type="paragraph" w:styleId="Paragraphedeliste">
    <w:name w:val="List Paragraph"/>
    <w:basedOn w:val="Normal"/>
    <w:uiPriority w:val="34"/>
    <w:qFormat/>
    <w:rsid w:val="0065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3954B344.dotm</Template>
  <TotalTime>1</TotalTime>
  <Pages>3</Pages>
  <Words>545</Words>
  <Characters>3000</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EFS-IDF</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PIRENNE France</dc:creator>
  <cp:lastModifiedBy>PIRENNE France</cp:lastModifiedBy>
  <cp:revision>2</cp:revision>
  <cp:lastPrinted>2021-06-23T11:28:00Z</cp:lastPrinted>
  <dcterms:created xsi:type="dcterms:W3CDTF">2021-09-04T04:37:00Z</dcterms:created>
  <dcterms:modified xsi:type="dcterms:W3CDTF">2021-09-04T04:37:00Z</dcterms:modified>
</cp:coreProperties>
</file>